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9" w:rsidRPr="00F66EB0" w:rsidRDefault="00F965A9" w:rsidP="00CD32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 ASOCIAŢIA DE PROPRIETARI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 Bucuresti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 xml:space="preserve">    Sector 4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 Str. 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F66EB0">
        <w:rPr>
          <w:rFonts w:ascii="Times New Roman" w:hAnsi="Times New Roman" w:cs="Times New Roman"/>
          <w:sz w:val="24"/>
          <w:szCs w:val="24"/>
          <w:lang w:val="ro-RO"/>
        </w:rPr>
        <w:t xml:space="preserve"> nr. ......., bl. ............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 Codul fiscal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 Nr. ............../.............................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F66EB0">
        <w:rPr>
          <w:rFonts w:ascii="Times New Roman" w:hAnsi="Times New Roman" w:cs="Times New Roman"/>
          <w:sz w:val="24"/>
          <w:szCs w:val="24"/>
          <w:lang w:val="ro-RO"/>
        </w:rPr>
        <w:br/>
        <w:t>Sectorulu 4 al Municipiului Bucureşti</w:t>
      </w: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SOLICITARE DE ÎNSCRIERE ÎN PROGRAMUL LOCAL</w:t>
      </w: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Domnule Primar,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Ca urmare a Înştiinţării dumneavoastră nr. ........... din .................. cu privire la posibilitatea înscrierii în Programul local multianual privind creşterea performanţei energetice a blocurilor de locuinţe, având în vedere prevederile Ordonanţei de urgenţă a Guvernului nr. 18/2009 privind creşterea performanţei energetice a blocurilor de locuinţe, aprobată cu modificări şi completări prin Legea nr. 158/2011, cu modificările şi completările ulterioare, în temeiul împuternicirii acordate de adunarea generală a asociaţiei de proprietari prin Hotărârea nr. ........... din data de ...................., Asociaţia de proprietari din localitatea .........................., Sectorul 4, str. 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F66EB0">
        <w:rPr>
          <w:rFonts w:ascii="Times New Roman" w:hAnsi="Times New Roman" w:cs="Times New Roman"/>
          <w:sz w:val="24"/>
          <w:szCs w:val="24"/>
          <w:lang w:val="ro-RO"/>
        </w:rPr>
        <w:t xml:space="preserve"> nr. ......., bl. ............, codul fiscal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66EB0">
        <w:rPr>
          <w:rFonts w:ascii="Times New Roman" w:hAnsi="Times New Roman" w:cs="Times New Roman"/>
          <w:sz w:val="24"/>
          <w:szCs w:val="24"/>
          <w:lang w:val="ro-RO"/>
        </w:rPr>
        <w:t>, codul poştal .................., prin prezenta, solicită înscrierea blocului de locuinţe de la adresa sus menţionată în programul local, în condiţiile şi cu respectarea Ordonanţei de urgenţă a Guvernului nr. 18/2009 privind creşterea performanţei energetice a blocurilor de locuinţe, aprobată cu modificări şi completări prin Legea nr. 158/2011, cu modificările şi completările ulterioare, fiind de acord cu cota de contributie proprie ce revine proprietarilor / AP in cuantum de 20% din valoarea lucrarilor de interventie/activitatilor pentru cresterea performantelor energetice a blocurilor de locuinte stabilita prin HCL nr. 90/30.06.2014.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În susţinerea cererii se anexează: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- hotărârea adunării generale a proprietarilor;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   - lista proprietarilor şi destinaţia spaţiilor din clădire;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6EB0">
        <w:rPr>
          <w:rFonts w:ascii="Times New Roman" w:hAnsi="Times New Roman" w:cs="Times New Roman"/>
          <w:sz w:val="24"/>
          <w:szCs w:val="24"/>
          <w:lang w:val="ro-RO"/>
        </w:rPr>
        <w:t>contractul de mandat semnat de ambele părţi.</w:t>
      </w: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"/>
        <w:gridCol w:w="8481"/>
      </w:tblGrid>
      <w:tr w:rsidR="00F965A9" w:rsidRPr="00F66EB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65A9" w:rsidRPr="00F66EB0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6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Preşedinte, .......................................</w:t>
            </w:r>
          </w:p>
        </w:tc>
      </w:tr>
      <w:tr w:rsidR="00F965A9" w:rsidRPr="00F66EB0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A9" w:rsidRPr="00F66EB0" w:rsidRDefault="00F965A9" w:rsidP="00F66E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6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(numele şi semnătura)</w:t>
            </w:r>
          </w:p>
        </w:tc>
      </w:tr>
    </w:tbl>
    <w:p w:rsidR="00F965A9" w:rsidRPr="00F66EB0" w:rsidRDefault="00F965A9" w:rsidP="00F66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965A9" w:rsidRPr="00F66EB0" w:rsidSect="002A47B0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A9" w:rsidRDefault="00F965A9" w:rsidP="002A47B0">
      <w:pPr>
        <w:spacing w:after="0" w:line="240" w:lineRule="auto"/>
      </w:pPr>
      <w:r>
        <w:separator/>
      </w:r>
    </w:p>
  </w:endnote>
  <w:endnote w:type="continuationSeparator" w:id="0">
    <w:p w:rsidR="00F965A9" w:rsidRDefault="00F965A9" w:rsidP="002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A9" w:rsidRDefault="00F965A9" w:rsidP="002A47B0">
    <w:pPr>
      <w:pStyle w:val="Footer"/>
    </w:pPr>
    <w:bookmarkStart w:id="0" w:name="_GoBack"/>
    <w:bookmarkEnd w:id="0"/>
  </w:p>
  <w:p w:rsidR="00F965A9" w:rsidRDefault="00F965A9">
    <w:pPr>
      <w:pStyle w:val="Footer"/>
    </w:pPr>
  </w:p>
  <w:p w:rsidR="00F965A9" w:rsidRDefault="00F96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A9" w:rsidRDefault="00F965A9" w:rsidP="002A47B0">
      <w:pPr>
        <w:spacing w:after="0" w:line="240" w:lineRule="auto"/>
      </w:pPr>
      <w:r>
        <w:separator/>
      </w:r>
    </w:p>
  </w:footnote>
  <w:footnote w:type="continuationSeparator" w:id="0">
    <w:p w:rsidR="00F965A9" w:rsidRDefault="00F965A9" w:rsidP="002A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A9" w:rsidRDefault="00F96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28F"/>
    <w:multiLevelType w:val="hybridMultilevel"/>
    <w:tmpl w:val="BC0458D4"/>
    <w:lvl w:ilvl="0" w:tplc="63D6686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273"/>
    <w:rsid w:val="001421D0"/>
    <w:rsid w:val="00184E95"/>
    <w:rsid w:val="002A33C0"/>
    <w:rsid w:val="002A47B0"/>
    <w:rsid w:val="00363770"/>
    <w:rsid w:val="0054195F"/>
    <w:rsid w:val="006A25A7"/>
    <w:rsid w:val="007A3290"/>
    <w:rsid w:val="00945251"/>
    <w:rsid w:val="009B25AA"/>
    <w:rsid w:val="009B3E9E"/>
    <w:rsid w:val="009E6983"/>
    <w:rsid w:val="00C37BEF"/>
    <w:rsid w:val="00CA6750"/>
    <w:rsid w:val="00CD3273"/>
    <w:rsid w:val="00E53A2B"/>
    <w:rsid w:val="00EE0AFE"/>
    <w:rsid w:val="00EE52AD"/>
    <w:rsid w:val="00F5060C"/>
    <w:rsid w:val="00F66EB0"/>
    <w:rsid w:val="00F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7B0"/>
  </w:style>
  <w:style w:type="paragraph" w:styleId="Footer">
    <w:name w:val="footer"/>
    <w:basedOn w:val="Normal"/>
    <w:link w:val="FooterCha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7B0"/>
  </w:style>
  <w:style w:type="paragraph" w:styleId="BalloonText">
    <w:name w:val="Balloon Text"/>
    <w:basedOn w:val="Normal"/>
    <w:link w:val="BalloonTextChar"/>
    <w:uiPriority w:val="99"/>
    <w:semiHidden/>
    <w:rsid w:val="002A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314</Words>
  <Characters>1791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ANEXA Nr</dc:title>
  <dc:subject/>
  <dc:creator>Cornelia Apostol</dc:creator>
  <cp:keywords/>
  <dc:description/>
  <cp:lastModifiedBy>User</cp:lastModifiedBy>
  <cp:revision>4</cp:revision>
  <cp:lastPrinted>2014-11-11T08:28:00Z</cp:lastPrinted>
  <dcterms:created xsi:type="dcterms:W3CDTF">2014-10-15T12:21:00Z</dcterms:created>
  <dcterms:modified xsi:type="dcterms:W3CDTF">2014-11-11T08:29:00Z</dcterms:modified>
</cp:coreProperties>
</file>